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7A" w:rsidRDefault="00C56A7A" w:rsidP="00245550">
      <w:pPr>
        <w:rPr>
          <w:lang w:val="pl-PL"/>
        </w:rPr>
      </w:pPr>
    </w:p>
    <w:p w:rsidR="00717E68" w:rsidRDefault="00717E68" w:rsidP="00245550">
      <w:pPr>
        <w:rPr>
          <w:lang w:val="pl-PL"/>
        </w:rPr>
      </w:pPr>
    </w:p>
    <w:p w:rsidR="00717E68" w:rsidRDefault="00717E68" w:rsidP="00245550">
      <w:pPr>
        <w:rPr>
          <w:lang w:val="pl-PL"/>
        </w:rPr>
      </w:pPr>
    </w:p>
    <w:p w:rsidR="00717E68" w:rsidRDefault="00717E68" w:rsidP="00245550">
      <w:pPr>
        <w:rPr>
          <w:lang w:val="pl-PL"/>
        </w:rPr>
      </w:pPr>
      <w:r>
        <w:rPr>
          <w:lang w:val="pl-PL"/>
        </w:rPr>
        <w:t>Do każdej zgłaszanej pracy prosze dołączyć osobno wypełnioną kartę zgłoszenia.</w:t>
      </w:r>
    </w:p>
    <w:p w:rsidR="00717E68" w:rsidRDefault="00717E68" w:rsidP="00245550">
      <w:pPr>
        <w:rPr>
          <w:lang w:val="pl-PL"/>
        </w:rPr>
      </w:pPr>
    </w:p>
    <w:p w:rsidR="00717E68" w:rsidRDefault="00717E68" w:rsidP="00245550">
      <w:pPr>
        <w:rPr>
          <w:lang w:val="pl-PL"/>
        </w:rPr>
      </w:pPr>
      <w:bookmarkStart w:id="0" w:name="_GoBack"/>
      <w:bookmarkEnd w:id="0"/>
    </w:p>
    <w:p w:rsidR="00717E68" w:rsidRPr="00245550" w:rsidRDefault="00717E68" w:rsidP="00245550">
      <w:pPr>
        <w:rPr>
          <w:lang w:val="pl-P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Content table"/>
      </w:tblPr>
      <w:tblGrid>
        <w:gridCol w:w="2547"/>
        <w:gridCol w:w="7523"/>
      </w:tblGrid>
      <w:tr w:rsidR="00717E68" w:rsidRPr="00245550" w:rsidTr="00717E68">
        <w:trPr>
          <w:cantSplit/>
          <w:trHeight w:val="574"/>
        </w:trPr>
        <w:tc>
          <w:tcPr>
            <w:tcW w:w="2547" w:type="dxa"/>
          </w:tcPr>
          <w:p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Imię</w:t>
            </w:r>
          </w:p>
        </w:tc>
        <w:tc>
          <w:tcPr>
            <w:tcW w:w="7523" w:type="dxa"/>
          </w:tcPr>
          <w:p w:rsidR="00245550" w:rsidRPr="00245550" w:rsidRDefault="00245550" w:rsidP="00717E68">
            <w:pPr>
              <w:rPr>
                <w:lang w:val="pl-PL"/>
              </w:rPr>
            </w:pPr>
          </w:p>
        </w:tc>
      </w:tr>
      <w:tr w:rsidR="00245550" w:rsidRPr="00245550" w:rsidTr="00717E68">
        <w:trPr>
          <w:trHeight w:val="610"/>
        </w:trPr>
        <w:tc>
          <w:tcPr>
            <w:tcW w:w="2547" w:type="dxa"/>
          </w:tcPr>
          <w:p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Nazwisko</w:t>
            </w:r>
          </w:p>
        </w:tc>
        <w:tc>
          <w:tcPr>
            <w:tcW w:w="7523" w:type="dxa"/>
          </w:tcPr>
          <w:p w:rsidR="00245550" w:rsidRPr="00245550" w:rsidRDefault="00245550" w:rsidP="00245550">
            <w:pPr>
              <w:rPr>
                <w:lang w:val="pl-PL"/>
              </w:rPr>
            </w:pPr>
          </w:p>
        </w:tc>
      </w:tr>
      <w:tr w:rsidR="00245550" w:rsidRPr="00245550" w:rsidTr="00717E68">
        <w:trPr>
          <w:trHeight w:val="774"/>
        </w:trPr>
        <w:tc>
          <w:tcPr>
            <w:tcW w:w="2547" w:type="dxa"/>
          </w:tcPr>
          <w:p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Adres</w:t>
            </w:r>
          </w:p>
        </w:tc>
        <w:tc>
          <w:tcPr>
            <w:tcW w:w="7523" w:type="dxa"/>
          </w:tcPr>
          <w:p w:rsidR="00547E85" w:rsidRPr="00245550" w:rsidRDefault="00547E85" w:rsidP="00245550">
            <w:pPr>
              <w:rPr>
                <w:lang w:val="pl-PL"/>
              </w:rPr>
            </w:pPr>
          </w:p>
        </w:tc>
      </w:tr>
      <w:tr w:rsidR="00245550" w:rsidRPr="00245550" w:rsidTr="00717E68">
        <w:trPr>
          <w:trHeight w:val="641"/>
        </w:trPr>
        <w:tc>
          <w:tcPr>
            <w:tcW w:w="2547" w:type="dxa"/>
          </w:tcPr>
          <w:p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Rok i miejsce urodzenia</w:t>
            </w:r>
          </w:p>
        </w:tc>
        <w:tc>
          <w:tcPr>
            <w:tcW w:w="7523" w:type="dxa"/>
          </w:tcPr>
          <w:p w:rsidR="00245550" w:rsidRPr="00245550" w:rsidRDefault="00245550" w:rsidP="00245550">
            <w:pPr>
              <w:rPr>
                <w:lang w:val="pl-PL"/>
              </w:rPr>
            </w:pPr>
          </w:p>
        </w:tc>
      </w:tr>
      <w:tr w:rsidR="00245550" w:rsidRPr="00245550" w:rsidTr="00717E68">
        <w:trPr>
          <w:trHeight w:val="565"/>
        </w:trPr>
        <w:tc>
          <w:tcPr>
            <w:tcW w:w="2547" w:type="dxa"/>
          </w:tcPr>
          <w:p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Telefon</w:t>
            </w:r>
          </w:p>
        </w:tc>
        <w:tc>
          <w:tcPr>
            <w:tcW w:w="7523" w:type="dxa"/>
          </w:tcPr>
          <w:p w:rsidR="00245550" w:rsidRPr="00245550" w:rsidRDefault="00245550" w:rsidP="00245550">
            <w:pPr>
              <w:rPr>
                <w:lang w:val="pl-PL"/>
              </w:rPr>
            </w:pPr>
          </w:p>
        </w:tc>
      </w:tr>
      <w:tr w:rsidR="00245550" w:rsidRPr="00245550" w:rsidTr="00717E68">
        <w:trPr>
          <w:trHeight w:val="559"/>
        </w:trPr>
        <w:tc>
          <w:tcPr>
            <w:tcW w:w="2547" w:type="dxa"/>
          </w:tcPr>
          <w:p w:rsidR="00245550" w:rsidRPr="00245550" w:rsidRDefault="00245550" w:rsidP="00245550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</w:tc>
        <w:tc>
          <w:tcPr>
            <w:tcW w:w="7523" w:type="dxa"/>
          </w:tcPr>
          <w:p w:rsidR="00245550" w:rsidRPr="00245550" w:rsidRDefault="00245550" w:rsidP="00245550">
            <w:pPr>
              <w:rPr>
                <w:lang w:val="pl-PL"/>
              </w:rPr>
            </w:pPr>
          </w:p>
        </w:tc>
      </w:tr>
    </w:tbl>
    <w:p w:rsidR="00C56A7A" w:rsidRDefault="00C56A7A" w:rsidP="00245550">
      <w:pPr>
        <w:rPr>
          <w:lang w:val="pl-PL"/>
        </w:rPr>
      </w:pPr>
    </w:p>
    <w:p w:rsidR="00547E85" w:rsidRPr="00245550" w:rsidRDefault="00547E85" w:rsidP="00547E85">
      <w:pPr>
        <w:rPr>
          <w:lang w:val="pl-P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Content table"/>
      </w:tblPr>
      <w:tblGrid>
        <w:gridCol w:w="2547"/>
        <w:gridCol w:w="7523"/>
      </w:tblGrid>
      <w:tr w:rsidR="00547E85" w:rsidRPr="00245550" w:rsidTr="00717E68">
        <w:trPr>
          <w:trHeight w:val="574"/>
        </w:trPr>
        <w:tc>
          <w:tcPr>
            <w:tcW w:w="2547" w:type="dxa"/>
          </w:tcPr>
          <w:p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>Tytuł pracy</w:t>
            </w:r>
          </w:p>
        </w:tc>
        <w:tc>
          <w:tcPr>
            <w:tcW w:w="7523" w:type="dxa"/>
          </w:tcPr>
          <w:p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:rsidTr="00717E68">
        <w:trPr>
          <w:trHeight w:val="610"/>
        </w:trPr>
        <w:tc>
          <w:tcPr>
            <w:tcW w:w="2547" w:type="dxa"/>
          </w:tcPr>
          <w:p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 xml:space="preserve">Rok powstania </w:t>
            </w:r>
          </w:p>
        </w:tc>
        <w:tc>
          <w:tcPr>
            <w:tcW w:w="7523" w:type="dxa"/>
          </w:tcPr>
          <w:p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:rsidTr="00717E68">
        <w:trPr>
          <w:trHeight w:val="774"/>
        </w:trPr>
        <w:tc>
          <w:tcPr>
            <w:tcW w:w="2547" w:type="dxa"/>
          </w:tcPr>
          <w:p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>Wymiary</w:t>
            </w:r>
          </w:p>
        </w:tc>
        <w:tc>
          <w:tcPr>
            <w:tcW w:w="7523" w:type="dxa"/>
          </w:tcPr>
          <w:p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:rsidTr="00717E68">
        <w:trPr>
          <w:trHeight w:val="641"/>
        </w:trPr>
        <w:tc>
          <w:tcPr>
            <w:tcW w:w="2547" w:type="dxa"/>
          </w:tcPr>
          <w:p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>Technika</w:t>
            </w:r>
          </w:p>
        </w:tc>
        <w:tc>
          <w:tcPr>
            <w:tcW w:w="7523" w:type="dxa"/>
          </w:tcPr>
          <w:p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:rsidTr="00717E68">
        <w:trPr>
          <w:trHeight w:val="565"/>
        </w:trPr>
        <w:tc>
          <w:tcPr>
            <w:tcW w:w="2547" w:type="dxa"/>
          </w:tcPr>
          <w:p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>Materiał</w:t>
            </w:r>
          </w:p>
        </w:tc>
        <w:tc>
          <w:tcPr>
            <w:tcW w:w="7523" w:type="dxa"/>
          </w:tcPr>
          <w:p w:rsidR="00547E85" w:rsidRPr="00245550" w:rsidRDefault="00547E85" w:rsidP="00985E3E">
            <w:pPr>
              <w:rPr>
                <w:lang w:val="pl-PL"/>
              </w:rPr>
            </w:pPr>
          </w:p>
        </w:tc>
      </w:tr>
      <w:tr w:rsidR="00547E85" w:rsidRPr="00245550" w:rsidTr="00717E68">
        <w:trPr>
          <w:trHeight w:val="559"/>
        </w:trPr>
        <w:tc>
          <w:tcPr>
            <w:tcW w:w="2547" w:type="dxa"/>
          </w:tcPr>
          <w:p w:rsidR="00547E85" w:rsidRPr="00245550" w:rsidRDefault="00547E85" w:rsidP="00985E3E">
            <w:pPr>
              <w:rPr>
                <w:lang w:val="pl-PL"/>
              </w:rPr>
            </w:pPr>
            <w:r>
              <w:rPr>
                <w:lang w:val="pl-PL"/>
              </w:rPr>
              <w:t xml:space="preserve">Podpis Autora </w:t>
            </w:r>
          </w:p>
        </w:tc>
        <w:tc>
          <w:tcPr>
            <w:tcW w:w="7523" w:type="dxa"/>
          </w:tcPr>
          <w:p w:rsidR="00547E85" w:rsidRPr="00245550" w:rsidRDefault="00547E85" w:rsidP="00985E3E">
            <w:pPr>
              <w:rPr>
                <w:lang w:val="pl-PL"/>
              </w:rPr>
            </w:pPr>
          </w:p>
        </w:tc>
      </w:tr>
    </w:tbl>
    <w:p w:rsidR="00547E85" w:rsidRDefault="00547E85" w:rsidP="00547E85">
      <w:pPr>
        <w:rPr>
          <w:lang w:val="pl-PL"/>
        </w:rPr>
      </w:pPr>
    </w:p>
    <w:p w:rsidR="00717E68" w:rsidRDefault="00717E68" w:rsidP="00547E85">
      <w:pPr>
        <w:rPr>
          <w:lang w:val="pl-PL"/>
        </w:rPr>
      </w:pPr>
    </w:p>
    <w:p w:rsidR="00547E85" w:rsidRDefault="00717E68" w:rsidP="00547E85">
      <w:pPr>
        <w:rPr>
          <w:lang w:val="pl-PL"/>
        </w:rPr>
      </w:pPr>
      <w:r>
        <w:rPr>
          <w:lang w:val="pl-PL"/>
        </w:rPr>
        <w:t>Krótka nota biograficzna artysty:</w:t>
      </w:r>
    </w:p>
    <w:p w:rsidR="00717E68" w:rsidRDefault="00717E68" w:rsidP="00547E85">
      <w:pPr>
        <w:rPr>
          <w:lang w:val="pl-PL"/>
        </w:rPr>
      </w:pPr>
    </w:p>
    <w:p w:rsidR="00717E68" w:rsidRDefault="00717E68" w:rsidP="00547E85">
      <w:pPr>
        <w:rPr>
          <w:lang w:val="pl-PL"/>
        </w:rPr>
      </w:pPr>
    </w:p>
    <w:p w:rsidR="00717E68" w:rsidRPr="00245550" w:rsidRDefault="00717E68" w:rsidP="00547E85">
      <w:pPr>
        <w:rPr>
          <w:lang w:val="pl-PL"/>
        </w:rPr>
      </w:pPr>
    </w:p>
    <w:p w:rsidR="00245550" w:rsidRPr="00245550" w:rsidRDefault="00245550" w:rsidP="00245550">
      <w:pPr>
        <w:rPr>
          <w:lang w:val="pl-PL"/>
        </w:rPr>
      </w:pPr>
    </w:p>
    <w:sectPr w:rsidR="00245550" w:rsidRPr="00245550" w:rsidSect="00245550">
      <w:footerReference w:type="default" r:id="rId8"/>
      <w:headerReference w:type="first" r:id="rId9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42" w:rsidRDefault="003F0B42">
      <w:pPr>
        <w:spacing w:before="0" w:after="0"/>
      </w:pPr>
      <w:r>
        <w:separator/>
      </w:r>
    </w:p>
  </w:endnote>
  <w:endnote w:type="continuationSeparator" w:id="0">
    <w:p w:rsidR="003F0B42" w:rsidRDefault="003F0B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A7A" w:rsidRDefault="003F0B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42" w:rsidRDefault="003F0B42">
      <w:pPr>
        <w:spacing w:before="0" w:after="0"/>
      </w:pPr>
      <w:r>
        <w:separator/>
      </w:r>
    </w:p>
  </w:footnote>
  <w:footnote w:type="continuationSeparator" w:id="0">
    <w:p w:rsidR="003F0B42" w:rsidRDefault="003F0B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50" w:rsidRPr="00245550" w:rsidRDefault="00245550">
    <w:pPr>
      <w:pStyle w:val="Header"/>
      <w:rPr>
        <w:b/>
        <w:sz w:val="40"/>
        <w:szCs w:val="40"/>
        <w:lang w:val="pl-PL"/>
      </w:rPr>
    </w:pPr>
    <w:r>
      <w:rPr>
        <w:noProof/>
        <w:sz w:val="36"/>
        <w:szCs w:val="36"/>
        <w:lang w:val="pl-PL" w:eastAsia="pl-PL"/>
      </w:rPr>
      <w:drawing>
        <wp:anchor distT="0" distB="0" distL="114300" distR="114300" simplePos="0" relativeHeight="251658240" behindDoc="0" locked="0" layoutInCell="1" allowOverlap="1" wp14:anchorId="18DC8780" wp14:editId="5F46ECC0">
          <wp:simplePos x="0" y="0"/>
          <wp:positionH relativeFrom="margin">
            <wp:align>right</wp:align>
          </wp:positionH>
          <wp:positionV relativeFrom="paragraph">
            <wp:posOffset>-318710</wp:posOffset>
          </wp:positionV>
          <wp:extent cx="1587500" cy="750570"/>
          <wp:effectExtent l="0" t="0" r="0" b="0"/>
          <wp:wrapNone/>
          <wp:docPr id="1" name="Picture 1" descr="znak tkan 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tkan 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5550">
      <w:rPr>
        <w:b/>
        <w:sz w:val="40"/>
        <w:szCs w:val="40"/>
        <w:lang w:val="pl-PL"/>
      </w:rPr>
      <w:t>KARTA ZGŁOSZENIA</w:t>
    </w:r>
    <w:r w:rsidR="00717E68">
      <w:rPr>
        <w:b/>
        <w:sz w:val="40"/>
        <w:szCs w:val="40"/>
        <w:lang w:val="pl-PL"/>
      </w:rPr>
      <w:t xml:space="preserve"> NA BIENNALE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50"/>
    <w:rsid w:val="00245550"/>
    <w:rsid w:val="003F0B42"/>
    <w:rsid w:val="00547E85"/>
    <w:rsid w:val="00717E68"/>
    <w:rsid w:val="00C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05A19-9288-4FAC-B3B7-607FA7F6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osz\AppData\Roaming\Microsoft\Templates\Business%20trip%20itinerary%20with%20meeting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2C"/>
    <w:rsid w:val="0002092C"/>
    <w:rsid w:val="00E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86A56311B842B6871801CB86B09FD7">
    <w:name w:val="0586A56311B842B6871801CB86B09FD7"/>
  </w:style>
  <w:style w:type="paragraph" w:customStyle="1" w:styleId="469C462D133E439E962A024E9436B072">
    <w:name w:val="469C462D133E439E962A024E9436B072"/>
  </w:style>
  <w:style w:type="paragraph" w:customStyle="1" w:styleId="578EC051F577431A834A8F50533444F5">
    <w:name w:val="578EC051F577431A834A8F50533444F5"/>
  </w:style>
  <w:style w:type="paragraph" w:customStyle="1" w:styleId="3B9C2E1D6E804B288076FCE65B663D42">
    <w:name w:val="3B9C2E1D6E804B288076FCE65B663D42"/>
  </w:style>
  <w:style w:type="paragraph" w:customStyle="1" w:styleId="0A9F8DC3441F4E6EAA9F6334847BCF5C">
    <w:name w:val="0A9F8DC3441F4E6EAA9F6334847BCF5C"/>
  </w:style>
  <w:style w:type="paragraph" w:customStyle="1" w:styleId="9BE5C2D822704BD091D0C3A09A65F480">
    <w:name w:val="9BE5C2D822704BD091D0C3A09A65F480"/>
  </w:style>
  <w:style w:type="paragraph" w:customStyle="1" w:styleId="14BB15EB7D3A4AC293338AD2604652BA">
    <w:name w:val="14BB15EB7D3A4AC293338AD2604652BA"/>
  </w:style>
  <w:style w:type="paragraph" w:customStyle="1" w:styleId="32075BA606E5480086B1FB654976DD58">
    <w:name w:val="32075BA606E5480086B1FB654976DD58"/>
  </w:style>
  <w:style w:type="paragraph" w:customStyle="1" w:styleId="5A51162818DD4D28BFFDCACD87C1153B">
    <w:name w:val="5A51162818DD4D28BFFDCACD87C1153B"/>
  </w:style>
  <w:style w:type="paragraph" w:customStyle="1" w:styleId="6CCB5E7F6E7E4B178E06131AF6B6EA87">
    <w:name w:val="6CCB5E7F6E7E4B178E06131AF6B6EA87"/>
  </w:style>
  <w:style w:type="paragraph" w:customStyle="1" w:styleId="46623D5B26F9422E804A8A9C7F026C53">
    <w:name w:val="46623D5B26F9422E804A8A9C7F026C53"/>
  </w:style>
  <w:style w:type="paragraph" w:customStyle="1" w:styleId="36AA648D0E57446DB65C5D352E33C61F">
    <w:name w:val="36AA648D0E57446DB65C5D352E33C61F"/>
  </w:style>
  <w:style w:type="paragraph" w:customStyle="1" w:styleId="702ECB0F104F4349B35C0C63E853C93F">
    <w:name w:val="702ECB0F104F4349B35C0C63E853C93F"/>
  </w:style>
  <w:style w:type="paragraph" w:customStyle="1" w:styleId="35D264EC010F47D88B57A06C082756E2">
    <w:name w:val="35D264EC010F47D88B57A06C082756E2"/>
  </w:style>
  <w:style w:type="paragraph" w:customStyle="1" w:styleId="28E31766731B47DEB331902377460717">
    <w:name w:val="28E31766731B47DEB331902377460717"/>
  </w:style>
  <w:style w:type="paragraph" w:customStyle="1" w:styleId="5C1B7AEAD0564794859482C1C9C4BE46">
    <w:name w:val="5C1B7AEAD0564794859482C1C9C4BE46"/>
  </w:style>
  <w:style w:type="paragraph" w:customStyle="1" w:styleId="44B686E6BF714419AAA7941493B020F2">
    <w:name w:val="44B686E6BF714419AAA7941493B020F2"/>
  </w:style>
  <w:style w:type="paragraph" w:customStyle="1" w:styleId="5FE077C35CED46FAA14449D73B29C65C">
    <w:name w:val="5FE077C35CED46FAA14449D73B29C65C"/>
  </w:style>
  <w:style w:type="paragraph" w:customStyle="1" w:styleId="17471A557A884F74805C8576ED3DF0E1">
    <w:name w:val="17471A557A884F74805C8576ED3DF0E1"/>
  </w:style>
  <w:style w:type="paragraph" w:customStyle="1" w:styleId="50F785E60D4945E494A4B0788CFDC3B5">
    <w:name w:val="50F785E60D4945E494A4B0788CFDC3B5"/>
  </w:style>
  <w:style w:type="paragraph" w:customStyle="1" w:styleId="75A12CBC65B7419E84723674C4AA8A0C">
    <w:name w:val="75A12CBC65B7419E84723674C4AA8A0C"/>
  </w:style>
  <w:style w:type="paragraph" w:customStyle="1" w:styleId="1EBBF9C13BDC4A1ABB41CF15387F8FFD">
    <w:name w:val="1EBBF9C13BDC4A1ABB41CF15387F8FFD"/>
  </w:style>
  <w:style w:type="paragraph" w:customStyle="1" w:styleId="20AF7C50FA254FC6B196137E97827CBA">
    <w:name w:val="20AF7C50FA254FC6B196137E97827CBA"/>
  </w:style>
  <w:style w:type="paragraph" w:customStyle="1" w:styleId="84FC53F7A513450A8F2C5329AED5ACD6">
    <w:name w:val="84FC53F7A513450A8F2C5329AED5ACD6"/>
  </w:style>
  <w:style w:type="paragraph" w:customStyle="1" w:styleId="C4597765C10B4E7191944879DC2F4221">
    <w:name w:val="C4597765C10B4E7191944879DC2F4221"/>
  </w:style>
  <w:style w:type="paragraph" w:customStyle="1" w:styleId="506BC9C9EC524516BCABF07C4C2DD8FF">
    <w:name w:val="506BC9C9EC524516BCABF07C4C2DD8FF"/>
  </w:style>
  <w:style w:type="paragraph" w:customStyle="1" w:styleId="136DEE4168C648098A1D9E9036E1ED31">
    <w:name w:val="136DEE4168C648098A1D9E9036E1ED31"/>
  </w:style>
  <w:style w:type="paragraph" w:customStyle="1" w:styleId="1EFE699E10FD45FAA21C3C69E5799F87">
    <w:name w:val="1EFE699E10FD45FAA21C3C69E5799F87"/>
  </w:style>
  <w:style w:type="paragraph" w:customStyle="1" w:styleId="7F16A8DF66D44A9BBB6787DA41470C19">
    <w:name w:val="7F16A8DF66D44A9BBB6787DA41470C19"/>
  </w:style>
  <w:style w:type="paragraph" w:customStyle="1" w:styleId="17469DA3D767447B8ECF174530690EDC">
    <w:name w:val="17469DA3D767447B8ECF174530690EDC"/>
  </w:style>
  <w:style w:type="paragraph" w:customStyle="1" w:styleId="4AB04AFCD44E43EC925FEFA080C298EB">
    <w:name w:val="4AB04AFCD44E43EC925FEFA080C298EB"/>
  </w:style>
  <w:style w:type="paragraph" w:customStyle="1" w:styleId="9E8FC928C08E460F9DD41A8F5BD7A83B">
    <w:name w:val="9E8FC928C08E460F9DD41A8F5BD7A83B"/>
  </w:style>
  <w:style w:type="paragraph" w:customStyle="1" w:styleId="94D6575101844CB1AF8FB63C1CC06266">
    <w:name w:val="94D6575101844CB1AF8FB63C1CC06266"/>
  </w:style>
  <w:style w:type="paragraph" w:customStyle="1" w:styleId="92FE5C08F51C47D382D8DBD3CAAF5D0D">
    <w:name w:val="92FE5C08F51C47D382D8DBD3CAAF5D0D"/>
  </w:style>
  <w:style w:type="paragraph" w:customStyle="1" w:styleId="61F4CBF3915F41A5BDFEA171F93C3364">
    <w:name w:val="61F4CBF3915F41A5BDFEA171F93C3364"/>
  </w:style>
  <w:style w:type="paragraph" w:customStyle="1" w:styleId="4D54C7D541F24E739C8A7346884398CB">
    <w:name w:val="4D54C7D541F24E739C8A7346884398CB"/>
  </w:style>
  <w:style w:type="paragraph" w:customStyle="1" w:styleId="BD5617BAA9EF4A91AF665C5059D097FA">
    <w:name w:val="BD5617BAA9EF4A91AF665C5059D097FA"/>
  </w:style>
  <w:style w:type="paragraph" w:customStyle="1" w:styleId="F15118F3D73440D6943B70D86DDA793C">
    <w:name w:val="F15118F3D73440D6943B70D86DDA793C"/>
  </w:style>
  <w:style w:type="paragraph" w:customStyle="1" w:styleId="51B9415838CB4266B7C73397152BA8D7">
    <w:name w:val="51B9415838CB4266B7C73397152BA8D7"/>
  </w:style>
  <w:style w:type="paragraph" w:customStyle="1" w:styleId="5D5366E2FD824D4C8DBE3AD4D4AB050D">
    <w:name w:val="5D5366E2FD824D4C8DBE3AD4D4AB050D"/>
  </w:style>
  <w:style w:type="paragraph" w:customStyle="1" w:styleId="279DA730E0184320861B1453263FCD56">
    <w:name w:val="279DA730E0184320861B1453263FCD56"/>
  </w:style>
  <w:style w:type="paragraph" w:customStyle="1" w:styleId="9E40A03AF88C4B6BB280B797B9776018">
    <w:name w:val="9E40A03AF88C4B6BB280B797B9776018"/>
  </w:style>
  <w:style w:type="paragraph" w:customStyle="1" w:styleId="15649E0510A14660A78E1800B30211F0">
    <w:name w:val="15649E0510A14660A78E1800B30211F0"/>
  </w:style>
  <w:style w:type="paragraph" w:customStyle="1" w:styleId="A4FF6164F2D14DA3896943E09B58A043">
    <w:name w:val="A4FF6164F2D14DA3896943E09B58A043"/>
  </w:style>
  <w:style w:type="paragraph" w:customStyle="1" w:styleId="CD8DD88FBA1F484EA8EFA5140CDD54E3">
    <w:name w:val="CD8DD88FBA1F484EA8EFA5140CDD54E3"/>
  </w:style>
  <w:style w:type="paragraph" w:customStyle="1" w:styleId="76D1C57C79E24AB5BF50F391DFC076B0">
    <w:name w:val="76D1C57C79E24AB5BF50F391DFC076B0"/>
  </w:style>
  <w:style w:type="paragraph" w:customStyle="1" w:styleId="256D67DA546644858C8C2E3F1E1E247B">
    <w:name w:val="256D67DA546644858C8C2E3F1E1E247B"/>
  </w:style>
  <w:style w:type="paragraph" w:customStyle="1" w:styleId="7C2631C216384322BEBAABD9A1F15FF1">
    <w:name w:val="7C2631C216384322BEBAABD9A1F15FF1"/>
  </w:style>
  <w:style w:type="paragraph" w:customStyle="1" w:styleId="D69CCB294E964681B3C9D7FCC09B2738">
    <w:name w:val="D69CCB294E964681B3C9D7FCC09B2738"/>
    <w:rsid w:val="0002092C"/>
  </w:style>
  <w:style w:type="paragraph" w:customStyle="1" w:styleId="B001008CBED042A9A5E177B3FFF52B7D">
    <w:name w:val="B001008CBED042A9A5E177B3FFF52B7D"/>
    <w:rsid w:val="0002092C"/>
  </w:style>
  <w:style w:type="paragraph" w:customStyle="1" w:styleId="20BDE95A4F9247B186455C1AF868650D">
    <w:name w:val="20BDE95A4F9247B186455C1AF868650D"/>
    <w:rsid w:val="0002092C"/>
  </w:style>
  <w:style w:type="paragraph" w:customStyle="1" w:styleId="5E2E0C21A9FA4BE19E91DA789C24F6C6">
    <w:name w:val="5E2E0C21A9FA4BE19E91DA789C24F6C6"/>
    <w:rsid w:val="0002092C"/>
  </w:style>
  <w:style w:type="paragraph" w:customStyle="1" w:styleId="B5076DB7861D4FFCAF68AB732B7D8FC4">
    <w:name w:val="B5076DB7861D4FFCAF68AB732B7D8FC4"/>
    <w:rsid w:val="0002092C"/>
  </w:style>
  <w:style w:type="paragraph" w:customStyle="1" w:styleId="76A65BFF578042CCB399CD64EE054CC9">
    <w:name w:val="76A65BFF578042CCB399CD64EE054CC9"/>
    <w:rsid w:val="0002092C"/>
  </w:style>
  <w:style w:type="paragraph" w:customStyle="1" w:styleId="5E6A870608F64F5DB71A8635D28AD6D6">
    <w:name w:val="5E6A870608F64F5DB71A8635D28AD6D6"/>
    <w:rsid w:val="0002092C"/>
  </w:style>
  <w:style w:type="paragraph" w:customStyle="1" w:styleId="EA2A56C03C7A4C7FA5BCFEB814BA1428">
    <w:name w:val="EA2A56C03C7A4C7FA5BCFEB814BA1428"/>
    <w:rsid w:val="0002092C"/>
  </w:style>
  <w:style w:type="paragraph" w:customStyle="1" w:styleId="27A72C23F28C496EA083A5A89D770798">
    <w:name w:val="27A72C23F28C496EA083A5A89D770798"/>
    <w:rsid w:val="0002092C"/>
  </w:style>
  <w:style w:type="paragraph" w:customStyle="1" w:styleId="FE64B8C10A4C43BAA6BA8695C469533B">
    <w:name w:val="FE64B8C10A4C43BAA6BA8695C469533B"/>
    <w:rsid w:val="0002092C"/>
  </w:style>
  <w:style w:type="paragraph" w:customStyle="1" w:styleId="6A904531FF8E4C93851426C92C9EB02C">
    <w:name w:val="6A904531FF8E4C93851426C92C9EB02C"/>
    <w:rsid w:val="0002092C"/>
  </w:style>
  <w:style w:type="paragraph" w:customStyle="1" w:styleId="79B4445675BE4869BE5A58FCB56675EA">
    <w:name w:val="79B4445675BE4869BE5A58FCB56675EA"/>
    <w:rsid w:val="0002092C"/>
  </w:style>
  <w:style w:type="paragraph" w:customStyle="1" w:styleId="7B9FBCCE3B95488299B7E7349C562223">
    <w:name w:val="7B9FBCCE3B95488299B7E7349C562223"/>
    <w:rsid w:val="0002092C"/>
  </w:style>
  <w:style w:type="paragraph" w:customStyle="1" w:styleId="A85B44B29227433FAED965B1E35F748D">
    <w:name w:val="A85B44B29227433FAED965B1E35F748D"/>
    <w:rsid w:val="0002092C"/>
  </w:style>
  <w:style w:type="paragraph" w:customStyle="1" w:styleId="9C337900F28F4819A4028DE0741C6C52">
    <w:name w:val="9C337900F28F4819A4028DE0741C6C52"/>
    <w:rsid w:val="0002092C"/>
  </w:style>
  <w:style w:type="paragraph" w:customStyle="1" w:styleId="6B69ECC1239647189E31EB3BA2180446">
    <w:name w:val="6B69ECC1239647189E31EB3BA2180446"/>
    <w:rsid w:val="0002092C"/>
  </w:style>
  <w:style w:type="paragraph" w:customStyle="1" w:styleId="F54A918F8FF042789687EA09D3EE19D5">
    <w:name w:val="F54A918F8FF042789687EA09D3EE19D5"/>
    <w:rsid w:val="0002092C"/>
  </w:style>
  <w:style w:type="paragraph" w:customStyle="1" w:styleId="A22925CE68D8481B8960108151AA6EB1">
    <w:name w:val="A22925CE68D8481B8960108151AA6EB1"/>
    <w:rsid w:val="0002092C"/>
  </w:style>
  <w:style w:type="paragraph" w:customStyle="1" w:styleId="6FC224F619DF4AB19D8A6AFD021F1AB8">
    <w:name w:val="6FC224F619DF4AB19D8A6AFD021F1AB8"/>
    <w:rsid w:val="0002092C"/>
  </w:style>
  <w:style w:type="paragraph" w:customStyle="1" w:styleId="A9F34886D4134D71881A2993ECF33071">
    <w:name w:val="A9F34886D4134D71881A2993ECF33071"/>
    <w:rsid w:val="0002092C"/>
  </w:style>
  <w:style w:type="paragraph" w:customStyle="1" w:styleId="D392F6667BE14231A6F57E14F1F4AEF0">
    <w:name w:val="D392F6667BE14231A6F57E14F1F4AEF0"/>
    <w:rsid w:val="0002092C"/>
  </w:style>
  <w:style w:type="paragraph" w:customStyle="1" w:styleId="84D18CD112244962828E8114EAD528E6">
    <w:name w:val="84D18CD112244962828E8114EAD528E6"/>
    <w:rsid w:val="0002092C"/>
  </w:style>
  <w:style w:type="paragraph" w:customStyle="1" w:styleId="D13A8A0BB74B44C6B15012A87E752E0C">
    <w:name w:val="D13A8A0BB74B44C6B15012A87E752E0C"/>
    <w:rsid w:val="0002092C"/>
  </w:style>
  <w:style w:type="paragraph" w:customStyle="1" w:styleId="BC4E563005FB4301B4C6ADD501CA42F2">
    <w:name w:val="BC4E563005FB4301B4C6ADD501CA42F2"/>
    <w:rsid w:val="0002092C"/>
  </w:style>
  <w:style w:type="paragraph" w:customStyle="1" w:styleId="14C7A0A6CA474F57A84E44831FB2BC5E">
    <w:name w:val="14C7A0A6CA474F57A84E44831FB2BC5E"/>
    <w:rsid w:val="0002092C"/>
  </w:style>
  <w:style w:type="paragraph" w:customStyle="1" w:styleId="6A6AEE1E208649E1898580EB74928856">
    <w:name w:val="6A6AEE1E208649E1898580EB74928856"/>
    <w:rsid w:val="0002092C"/>
  </w:style>
  <w:style w:type="paragraph" w:customStyle="1" w:styleId="9C6D6CC273ED45A39B4104321CE0B831">
    <w:name w:val="9C6D6CC273ED45A39B4104321CE0B831"/>
    <w:rsid w:val="0002092C"/>
  </w:style>
  <w:style w:type="paragraph" w:customStyle="1" w:styleId="7290DF0D6A4D430D9FB42B91C9CD5DE1">
    <w:name w:val="7290DF0D6A4D430D9FB42B91C9CD5DE1"/>
    <w:rsid w:val="0002092C"/>
  </w:style>
  <w:style w:type="paragraph" w:customStyle="1" w:styleId="1B9F38F8D5E74C48B1B928DB43F8E834">
    <w:name w:val="1B9F38F8D5E74C48B1B928DB43F8E834"/>
    <w:rsid w:val="0002092C"/>
  </w:style>
  <w:style w:type="paragraph" w:customStyle="1" w:styleId="8BD939F97F9547C2A3626016A7CBBE49">
    <w:name w:val="8BD939F97F9547C2A3626016A7CBBE49"/>
    <w:rsid w:val="0002092C"/>
  </w:style>
  <w:style w:type="paragraph" w:customStyle="1" w:styleId="35235DE6BB5647DB9C5BE6345F7828B9">
    <w:name w:val="35235DE6BB5647DB9C5BE6345F7828B9"/>
    <w:rsid w:val="0002092C"/>
  </w:style>
  <w:style w:type="paragraph" w:customStyle="1" w:styleId="A1E60242E9D44A52903AEE3781980651">
    <w:name w:val="A1E60242E9D44A52903AEE3781980651"/>
    <w:rsid w:val="0002092C"/>
  </w:style>
  <w:style w:type="paragraph" w:customStyle="1" w:styleId="BE543697D45A4C7CADC5BED2AC10C826">
    <w:name w:val="BE543697D45A4C7CADC5BED2AC10C826"/>
    <w:rsid w:val="0002092C"/>
  </w:style>
  <w:style w:type="paragraph" w:customStyle="1" w:styleId="354EC4AFBE4D43D6943BB7468C694D6C">
    <w:name w:val="354EC4AFBE4D43D6943BB7468C694D6C"/>
    <w:rsid w:val="0002092C"/>
  </w:style>
  <w:style w:type="paragraph" w:customStyle="1" w:styleId="C1588B2EB94549E78BA2C6CB104D5923">
    <w:name w:val="C1588B2EB94549E78BA2C6CB104D5923"/>
    <w:rsid w:val="0002092C"/>
  </w:style>
  <w:style w:type="paragraph" w:customStyle="1" w:styleId="5CF6A6D81604459C9BE70208B9FFB60A">
    <w:name w:val="5CF6A6D81604459C9BE70208B9FFB60A"/>
    <w:rsid w:val="0002092C"/>
  </w:style>
  <w:style w:type="paragraph" w:customStyle="1" w:styleId="15BF0C48087B4FE5AF0D4BE02F638B12">
    <w:name w:val="15BF0C48087B4FE5AF0D4BE02F638B12"/>
    <w:rsid w:val="0002092C"/>
  </w:style>
  <w:style w:type="paragraph" w:customStyle="1" w:styleId="67FB164FE0B144DC9B112FA2DD79CBCA">
    <w:name w:val="67FB164FE0B144DC9B112FA2DD79CBCA"/>
    <w:rsid w:val="00020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3AE2B-9919-4AFB-B321-CD694DFD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26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keywords/>
  <cp:lastModifiedBy>Bartosz</cp:lastModifiedBy>
  <cp:revision>1</cp:revision>
  <cp:lastPrinted>2003-07-10T16:26:00Z</cp:lastPrinted>
  <dcterms:created xsi:type="dcterms:W3CDTF">2016-07-23T01:23:00Z</dcterms:created>
  <dcterms:modified xsi:type="dcterms:W3CDTF">2016-07-23T01:51:00Z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